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A2BD7" w14:textId="74736795" w:rsidR="000C5155" w:rsidRDefault="0063708C">
      <w:pPr>
        <w:pStyle w:val="Heading1"/>
      </w:pPr>
      <w:r>
        <w:t xml:space="preserve">Qualifications </w:t>
      </w:r>
    </w:p>
    <w:p w14:paraId="3A90A362" w14:textId="2923F8E1" w:rsidR="000C5155" w:rsidRDefault="0063708C" w:rsidP="0063708C">
      <w:pPr>
        <w:pStyle w:val="ListParagraph"/>
        <w:numPr>
          <w:ilvl w:val="0"/>
          <w:numId w:val="16"/>
        </w:numPr>
      </w:pPr>
      <w:r>
        <w:t>List in dot point from most recent to oldest.</w:t>
      </w:r>
    </w:p>
    <w:p w14:paraId="6E651113" w14:textId="1154DACC" w:rsidR="0063708C" w:rsidRDefault="0063708C" w:rsidP="00C056DC">
      <w:pPr>
        <w:pStyle w:val="Heading1"/>
      </w:pPr>
      <w:r>
        <w:t>Courses</w:t>
      </w:r>
    </w:p>
    <w:p w14:paraId="7F5A819F" w14:textId="386AD8CB" w:rsidR="0063708C" w:rsidRDefault="0063708C" w:rsidP="0063708C">
      <w:pPr>
        <w:pStyle w:val="ListParagraph"/>
        <w:numPr>
          <w:ilvl w:val="0"/>
          <w:numId w:val="15"/>
        </w:numPr>
      </w:pPr>
      <w:r>
        <w:t>List in dot point any additional training you have completed, again from most recent to oldest.</w:t>
      </w:r>
    </w:p>
    <w:sdt>
      <w:sdtPr>
        <w:alias w:val="Skills &amp; Abilities heading:"/>
        <w:tag w:val="Skills &amp; Abilities heading:"/>
        <w:id w:val="1904716257"/>
        <w:placeholder>
          <w:docPart w:val="745FA5EE8FF14B2784B469E5B524AD9D"/>
        </w:placeholder>
        <w:temporary/>
        <w:showingPlcHdr/>
        <w15:appearance w15:val="hidden"/>
      </w:sdtPr>
      <w:sdtEndPr/>
      <w:sdtContent>
        <w:p w14:paraId="59D8BCFE" w14:textId="2112EEEF" w:rsidR="00C056DC" w:rsidRDefault="00C056DC" w:rsidP="00C056DC">
          <w:pPr>
            <w:pStyle w:val="Heading1"/>
          </w:pPr>
          <w:r>
            <w:t>Skills &amp; Abilities</w:t>
          </w:r>
        </w:p>
      </w:sdtContent>
    </w:sdt>
    <w:p w14:paraId="6AD746AB" w14:textId="0D106246" w:rsidR="00C056DC" w:rsidRPr="008E1F80" w:rsidRDefault="0063708C" w:rsidP="0063708C">
      <w:pPr>
        <w:pStyle w:val="ListParagraph"/>
        <w:numPr>
          <w:ilvl w:val="0"/>
          <w:numId w:val="15"/>
        </w:numPr>
      </w:pPr>
      <w:r>
        <w:t>List in dot point the relevant skills and abilities you have obtained in your career.</w:t>
      </w:r>
    </w:p>
    <w:p w14:paraId="5FBF0BA0" w14:textId="6AC496D6" w:rsidR="00C056DC" w:rsidRDefault="0063708C" w:rsidP="00C056DC">
      <w:pPr>
        <w:pStyle w:val="Heading1"/>
      </w:pPr>
      <w:r>
        <w:t xml:space="preserve">Work History </w:t>
      </w:r>
    </w:p>
    <w:p w14:paraId="319E1C1F" w14:textId="6A2AFA6E" w:rsidR="0063708C" w:rsidRDefault="0063708C" w:rsidP="0063708C">
      <w:pPr>
        <w:tabs>
          <w:tab w:val="left" w:pos="3261"/>
        </w:tabs>
        <w:spacing w:before="240"/>
        <w:rPr>
          <w:rStyle w:val="Strong"/>
        </w:rPr>
      </w:pPr>
      <w:r>
        <w:rPr>
          <w:rStyle w:val="Strong"/>
        </w:rPr>
        <w:t xml:space="preserve">Dates From – To </w:t>
      </w:r>
      <w:r>
        <w:rPr>
          <w:rStyle w:val="Strong"/>
        </w:rPr>
        <w:tab/>
        <w:t xml:space="preserve">Company Name </w:t>
      </w:r>
      <w:r w:rsidRPr="002A3DD7">
        <w:rPr>
          <w:rStyle w:val="Strong"/>
          <w:b w:val="0"/>
          <w:i/>
          <w:sz w:val="20"/>
        </w:rPr>
        <w:t>(NB your most recent job should be listed first</w:t>
      </w:r>
      <w:r w:rsidR="002A3DD7" w:rsidRPr="002A3DD7">
        <w:rPr>
          <w:rStyle w:val="Strong"/>
          <w:b w:val="0"/>
          <w:i/>
          <w:sz w:val="20"/>
        </w:rPr>
        <w:t xml:space="preserve"> &amp; your oldest job should be </w:t>
      </w:r>
      <w:r w:rsidR="008F2567">
        <w:rPr>
          <w:rStyle w:val="Strong"/>
          <w:b w:val="0"/>
          <w:i/>
          <w:sz w:val="20"/>
        </w:rPr>
        <w:t xml:space="preserve">listed </w:t>
      </w:r>
      <w:bookmarkStart w:id="0" w:name="_GoBack"/>
      <w:bookmarkEnd w:id="0"/>
      <w:r w:rsidR="002A3DD7" w:rsidRPr="002A3DD7">
        <w:rPr>
          <w:rStyle w:val="Strong"/>
          <w:b w:val="0"/>
          <w:i/>
          <w:sz w:val="20"/>
        </w:rPr>
        <w:t>last)</w:t>
      </w:r>
    </w:p>
    <w:p w14:paraId="02CF4E01" w14:textId="7D11FE32" w:rsidR="0063708C" w:rsidRPr="0063708C" w:rsidRDefault="0063708C" w:rsidP="0063708C">
      <w:pPr>
        <w:tabs>
          <w:tab w:val="left" w:pos="3261"/>
        </w:tabs>
        <w:rPr>
          <w:rStyle w:val="Strong"/>
        </w:rPr>
      </w:pPr>
      <w:r>
        <w:rPr>
          <w:rStyle w:val="Strong"/>
        </w:rPr>
        <w:t>Position</w:t>
      </w:r>
      <w:r>
        <w:rPr>
          <w:rStyle w:val="Strong"/>
        </w:rPr>
        <w:tab/>
        <w:t>(Note position title under company name)</w:t>
      </w:r>
    </w:p>
    <w:p w14:paraId="51FEAACB" w14:textId="3DE47E7E" w:rsidR="005648FD" w:rsidRDefault="0063708C" w:rsidP="0063708C">
      <w:r>
        <w:t>Responsibilities:</w:t>
      </w:r>
    </w:p>
    <w:p w14:paraId="01D569F0" w14:textId="7A468968" w:rsidR="0063708C" w:rsidRDefault="0063708C" w:rsidP="0063708C">
      <w:pPr>
        <w:pStyle w:val="ListParagraph"/>
        <w:numPr>
          <w:ilvl w:val="0"/>
          <w:numId w:val="14"/>
        </w:numPr>
      </w:pPr>
    </w:p>
    <w:p w14:paraId="7F125942" w14:textId="1E6DB644" w:rsidR="0063708C" w:rsidRDefault="0063708C" w:rsidP="0063708C">
      <w:r>
        <w:t>Achievements:</w:t>
      </w:r>
    </w:p>
    <w:p w14:paraId="71F60DCA" w14:textId="3C83616A" w:rsidR="0063708C" w:rsidRDefault="0063708C" w:rsidP="0063708C">
      <w:pPr>
        <w:pStyle w:val="ListParagraph"/>
        <w:numPr>
          <w:ilvl w:val="0"/>
          <w:numId w:val="14"/>
        </w:numPr>
      </w:pPr>
    </w:p>
    <w:p w14:paraId="6C154341" w14:textId="77777777" w:rsidR="0063708C" w:rsidRDefault="0063708C" w:rsidP="0063708C">
      <w:pPr>
        <w:tabs>
          <w:tab w:val="left" w:pos="3261"/>
        </w:tabs>
        <w:spacing w:before="480"/>
        <w:rPr>
          <w:rStyle w:val="Strong"/>
        </w:rPr>
      </w:pPr>
      <w:r>
        <w:rPr>
          <w:rStyle w:val="Strong"/>
        </w:rPr>
        <w:t xml:space="preserve">Dates From – To </w:t>
      </w:r>
      <w:r>
        <w:rPr>
          <w:rStyle w:val="Strong"/>
        </w:rPr>
        <w:tab/>
        <w:t>Company Name</w:t>
      </w:r>
    </w:p>
    <w:p w14:paraId="06C20CA7" w14:textId="08A88E50" w:rsidR="0063708C" w:rsidRPr="0063708C" w:rsidRDefault="0063708C" w:rsidP="0063708C">
      <w:pPr>
        <w:tabs>
          <w:tab w:val="left" w:pos="3261"/>
        </w:tabs>
        <w:rPr>
          <w:rStyle w:val="Strong"/>
        </w:rPr>
      </w:pPr>
      <w:r>
        <w:rPr>
          <w:rStyle w:val="Strong"/>
        </w:rPr>
        <w:t>Position</w:t>
      </w:r>
      <w:r>
        <w:rPr>
          <w:rStyle w:val="Strong"/>
        </w:rPr>
        <w:tab/>
        <w:t>(Note position</w:t>
      </w:r>
      <w:r>
        <w:rPr>
          <w:rStyle w:val="Strong"/>
        </w:rPr>
        <w:t xml:space="preserve"> title</w:t>
      </w:r>
      <w:r>
        <w:rPr>
          <w:rStyle w:val="Strong"/>
        </w:rPr>
        <w:t xml:space="preserve"> under company name)</w:t>
      </w:r>
    </w:p>
    <w:p w14:paraId="5D6C15D8" w14:textId="77777777" w:rsidR="0063708C" w:rsidRDefault="0063708C" w:rsidP="0063708C">
      <w:r>
        <w:t>Responsibilities:</w:t>
      </w:r>
    </w:p>
    <w:p w14:paraId="168EDBA2" w14:textId="77777777" w:rsidR="0063708C" w:rsidRDefault="0063708C" w:rsidP="0063708C">
      <w:pPr>
        <w:pStyle w:val="ListParagraph"/>
        <w:numPr>
          <w:ilvl w:val="0"/>
          <w:numId w:val="14"/>
        </w:numPr>
      </w:pPr>
    </w:p>
    <w:p w14:paraId="018C995E" w14:textId="77777777" w:rsidR="0063708C" w:rsidRDefault="0063708C" w:rsidP="0063708C">
      <w:r>
        <w:t>Achievements:</w:t>
      </w:r>
    </w:p>
    <w:p w14:paraId="09E45184" w14:textId="77777777" w:rsidR="0063708C" w:rsidRPr="0063708C" w:rsidRDefault="0063708C" w:rsidP="0063708C">
      <w:pPr>
        <w:pStyle w:val="ListParagraph"/>
        <w:numPr>
          <w:ilvl w:val="0"/>
          <w:numId w:val="14"/>
        </w:numPr>
      </w:pPr>
    </w:p>
    <w:p w14:paraId="44DAE320" w14:textId="77777777" w:rsidR="0063708C" w:rsidRDefault="0063708C" w:rsidP="0063708C">
      <w:pPr>
        <w:tabs>
          <w:tab w:val="left" w:pos="3261"/>
        </w:tabs>
        <w:spacing w:before="480"/>
        <w:rPr>
          <w:rStyle w:val="Strong"/>
        </w:rPr>
      </w:pPr>
      <w:r>
        <w:rPr>
          <w:rStyle w:val="Strong"/>
        </w:rPr>
        <w:t xml:space="preserve">Dates From – To </w:t>
      </w:r>
      <w:r>
        <w:rPr>
          <w:rStyle w:val="Strong"/>
        </w:rPr>
        <w:tab/>
        <w:t>Company Name</w:t>
      </w:r>
    </w:p>
    <w:p w14:paraId="1C482083" w14:textId="24DFE027" w:rsidR="0063708C" w:rsidRPr="0063708C" w:rsidRDefault="0063708C" w:rsidP="0063708C">
      <w:pPr>
        <w:tabs>
          <w:tab w:val="left" w:pos="3261"/>
        </w:tabs>
        <w:rPr>
          <w:rStyle w:val="Strong"/>
        </w:rPr>
      </w:pPr>
      <w:r>
        <w:rPr>
          <w:rStyle w:val="Strong"/>
        </w:rPr>
        <w:t>Position</w:t>
      </w:r>
      <w:r>
        <w:rPr>
          <w:rStyle w:val="Strong"/>
        </w:rPr>
        <w:tab/>
        <w:t xml:space="preserve">(Note </w:t>
      </w:r>
      <w:r>
        <w:rPr>
          <w:rStyle w:val="Strong"/>
        </w:rPr>
        <w:t>position title</w:t>
      </w:r>
      <w:r>
        <w:rPr>
          <w:rStyle w:val="Strong"/>
        </w:rPr>
        <w:t xml:space="preserve"> under company name)</w:t>
      </w:r>
    </w:p>
    <w:p w14:paraId="16140BEC" w14:textId="77777777" w:rsidR="0063708C" w:rsidRDefault="0063708C" w:rsidP="0063708C">
      <w:r>
        <w:t>Responsibilities:</w:t>
      </w:r>
    </w:p>
    <w:p w14:paraId="1A1A1768" w14:textId="77777777" w:rsidR="0063708C" w:rsidRDefault="0063708C" w:rsidP="0063708C">
      <w:pPr>
        <w:pStyle w:val="ListParagraph"/>
        <w:numPr>
          <w:ilvl w:val="0"/>
          <w:numId w:val="14"/>
        </w:numPr>
      </w:pPr>
    </w:p>
    <w:p w14:paraId="7600ACDF" w14:textId="77777777" w:rsidR="0063708C" w:rsidRDefault="0063708C" w:rsidP="0063708C">
      <w:r>
        <w:t>Achievements:</w:t>
      </w:r>
    </w:p>
    <w:p w14:paraId="12F4DAC7" w14:textId="77777777" w:rsidR="0063708C" w:rsidRPr="0063708C" w:rsidRDefault="0063708C" w:rsidP="0063708C">
      <w:pPr>
        <w:pStyle w:val="ListParagraph"/>
        <w:numPr>
          <w:ilvl w:val="0"/>
          <w:numId w:val="14"/>
        </w:numPr>
      </w:pPr>
    </w:p>
    <w:p w14:paraId="5679D032" w14:textId="77777777" w:rsidR="0063708C" w:rsidRDefault="0063708C" w:rsidP="0063708C">
      <w:pPr>
        <w:tabs>
          <w:tab w:val="left" w:pos="3261"/>
        </w:tabs>
        <w:spacing w:before="480"/>
        <w:rPr>
          <w:rStyle w:val="Strong"/>
        </w:rPr>
      </w:pPr>
      <w:r>
        <w:rPr>
          <w:rStyle w:val="Strong"/>
        </w:rPr>
        <w:t xml:space="preserve">Dates From – To </w:t>
      </w:r>
      <w:r>
        <w:rPr>
          <w:rStyle w:val="Strong"/>
        </w:rPr>
        <w:tab/>
        <w:t>Company Name</w:t>
      </w:r>
    </w:p>
    <w:p w14:paraId="1A34E815" w14:textId="7F0B0255" w:rsidR="0063708C" w:rsidRPr="0063708C" w:rsidRDefault="0063708C" w:rsidP="0063708C">
      <w:pPr>
        <w:tabs>
          <w:tab w:val="left" w:pos="3261"/>
        </w:tabs>
        <w:rPr>
          <w:rStyle w:val="Strong"/>
        </w:rPr>
      </w:pPr>
      <w:r>
        <w:rPr>
          <w:rStyle w:val="Strong"/>
        </w:rPr>
        <w:t>Position</w:t>
      </w:r>
      <w:r>
        <w:rPr>
          <w:rStyle w:val="Strong"/>
        </w:rPr>
        <w:tab/>
        <w:t>(Note position</w:t>
      </w:r>
      <w:r>
        <w:rPr>
          <w:rStyle w:val="Strong"/>
        </w:rPr>
        <w:t xml:space="preserve"> title</w:t>
      </w:r>
      <w:r>
        <w:rPr>
          <w:rStyle w:val="Strong"/>
        </w:rPr>
        <w:t xml:space="preserve"> under company name)</w:t>
      </w:r>
    </w:p>
    <w:p w14:paraId="7AB81FE7" w14:textId="77777777" w:rsidR="0063708C" w:rsidRDefault="0063708C" w:rsidP="0063708C">
      <w:r>
        <w:t>Responsibilities:</w:t>
      </w:r>
    </w:p>
    <w:p w14:paraId="04ACDC8E" w14:textId="77777777" w:rsidR="0063708C" w:rsidRDefault="0063708C" w:rsidP="0063708C">
      <w:pPr>
        <w:pStyle w:val="ListParagraph"/>
        <w:numPr>
          <w:ilvl w:val="0"/>
          <w:numId w:val="14"/>
        </w:numPr>
      </w:pPr>
    </w:p>
    <w:p w14:paraId="7695DBF8" w14:textId="77777777" w:rsidR="0063708C" w:rsidRDefault="0063708C" w:rsidP="0063708C">
      <w:r>
        <w:t>Achievements:</w:t>
      </w:r>
    </w:p>
    <w:p w14:paraId="6E24B59F" w14:textId="77777777" w:rsidR="0063708C" w:rsidRPr="0063708C" w:rsidRDefault="0063708C" w:rsidP="0063708C">
      <w:pPr>
        <w:pStyle w:val="ListParagraph"/>
        <w:numPr>
          <w:ilvl w:val="0"/>
          <w:numId w:val="14"/>
        </w:numPr>
      </w:pPr>
    </w:p>
    <w:p w14:paraId="115890C5" w14:textId="77777777" w:rsidR="0063708C" w:rsidRDefault="0063708C" w:rsidP="0063708C">
      <w:pPr>
        <w:tabs>
          <w:tab w:val="left" w:pos="3261"/>
        </w:tabs>
        <w:spacing w:before="480"/>
        <w:rPr>
          <w:rStyle w:val="Strong"/>
        </w:rPr>
      </w:pPr>
      <w:r>
        <w:rPr>
          <w:rStyle w:val="Strong"/>
        </w:rPr>
        <w:t xml:space="preserve">Dates From – To </w:t>
      </w:r>
      <w:r>
        <w:rPr>
          <w:rStyle w:val="Strong"/>
        </w:rPr>
        <w:tab/>
        <w:t>Company Name</w:t>
      </w:r>
    </w:p>
    <w:p w14:paraId="0DB6A0B9" w14:textId="6F5BCDA8" w:rsidR="0063708C" w:rsidRPr="0063708C" w:rsidRDefault="0063708C" w:rsidP="0063708C">
      <w:pPr>
        <w:tabs>
          <w:tab w:val="left" w:pos="3261"/>
        </w:tabs>
        <w:rPr>
          <w:rStyle w:val="Strong"/>
        </w:rPr>
      </w:pPr>
      <w:r>
        <w:rPr>
          <w:rStyle w:val="Strong"/>
        </w:rPr>
        <w:t>Position</w:t>
      </w:r>
      <w:r>
        <w:rPr>
          <w:rStyle w:val="Strong"/>
        </w:rPr>
        <w:tab/>
        <w:t xml:space="preserve">(Note position </w:t>
      </w:r>
      <w:r>
        <w:rPr>
          <w:rStyle w:val="Strong"/>
        </w:rPr>
        <w:t xml:space="preserve">title </w:t>
      </w:r>
      <w:r>
        <w:rPr>
          <w:rStyle w:val="Strong"/>
        </w:rPr>
        <w:t>under company name)</w:t>
      </w:r>
    </w:p>
    <w:p w14:paraId="324093CD" w14:textId="77777777" w:rsidR="0063708C" w:rsidRDefault="0063708C" w:rsidP="0063708C">
      <w:r>
        <w:t>Responsibilities:</w:t>
      </w:r>
    </w:p>
    <w:p w14:paraId="7272FAF5" w14:textId="77777777" w:rsidR="0063708C" w:rsidRDefault="0063708C" w:rsidP="0063708C">
      <w:pPr>
        <w:pStyle w:val="ListParagraph"/>
        <w:numPr>
          <w:ilvl w:val="0"/>
          <w:numId w:val="14"/>
        </w:numPr>
      </w:pPr>
    </w:p>
    <w:p w14:paraId="401280E4" w14:textId="77777777" w:rsidR="0063708C" w:rsidRDefault="0063708C" w:rsidP="0063708C">
      <w:r>
        <w:t>Achievements:</w:t>
      </w:r>
    </w:p>
    <w:p w14:paraId="20E77648" w14:textId="77777777" w:rsidR="0063708C" w:rsidRPr="0063708C" w:rsidRDefault="0063708C" w:rsidP="0063708C">
      <w:pPr>
        <w:pStyle w:val="ListParagraph"/>
        <w:numPr>
          <w:ilvl w:val="0"/>
          <w:numId w:val="14"/>
        </w:numPr>
      </w:pPr>
    </w:p>
    <w:p w14:paraId="7ADEA10A" w14:textId="77777777" w:rsidR="0063708C" w:rsidRDefault="0063708C" w:rsidP="0063708C">
      <w:pPr>
        <w:tabs>
          <w:tab w:val="left" w:pos="3261"/>
        </w:tabs>
        <w:spacing w:before="480"/>
        <w:rPr>
          <w:rStyle w:val="Strong"/>
        </w:rPr>
      </w:pPr>
      <w:r>
        <w:rPr>
          <w:rStyle w:val="Strong"/>
        </w:rPr>
        <w:t xml:space="preserve">Dates From – To </w:t>
      </w:r>
      <w:r>
        <w:rPr>
          <w:rStyle w:val="Strong"/>
        </w:rPr>
        <w:tab/>
        <w:t>Company Name</w:t>
      </w:r>
    </w:p>
    <w:p w14:paraId="49D4FEC8" w14:textId="77777777" w:rsidR="0063708C" w:rsidRPr="0063708C" w:rsidRDefault="0063708C" w:rsidP="0063708C">
      <w:pPr>
        <w:tabs>
          <w:tab w:val="left" w:pos="3261"/>
        </w:tabs>
        <w:rPr>
          <w:rStyle w:val="Strong"/>
        </w:rPr>
      </w:pPr>
      <w:r>
        <w:rPr>
          <w:rStyle w:val="Strong"/>
        </w:rPr>
        <w:t>Position</w:t>
      </w:r>
      <w:r>
        <w:rPr>
          <w:rStyle w:val="Strong"/>
        </w:rPr>
        <w:tab/>
        <w:t>(Note position title under company name)</w:t>
      </w:r>
    </w:p>
    <w:p w14:paraId="0B3F2C21" w14:textId="77777777" w:rsidR="0063708C" w:rsidRDefault="0063708C" w:rsidP="0063708C">
      <w:r>
        <w:t>Responsibilities:</w:t>
      </w:r>
    </w:p>
    <w:p w14:paraId="118CAFEE" w14:textId="77777777" w:rsidR="0063708C" w:rsidRDefault="0063708C" w:rsidP="0063708C">
      <w:pPr>
        <w:pStyle w:val="ListParagraph"/>
        <w:numPr>
          <w:ilvl w:val="0"/>
          <w:numId w:val="14"/>
        </w:numPr>
      </w:pPr>
    </w:p>
    <w:p w14:paraId="5D45EAF1" w14:textId="77777777" w:rsidR="0063708C" w:rsidRDefault="0063708C" w:rsidP="0063708C">
      <w:r>
        <w:t>Achievements:</w:t>
      </w:r>
    </w:p>
    <w:p w14:paraId="5E530334" w14:textId="77777777" w:rsidR="0063708C" w:rsidRPr="0063708C" w:rsidRDefault="0063708C" w:rsidP="0063708C">
      <w:pPr>
        <w:pStyle w:val="ListParagraph"/>
        <w:numPr>
          <w:ilvl w:val="0"/>
          <w:numId w:val="14"/>
        </w:numPr>
      </w:pPr>
    </w:p>
    <w:p w14:paraId="31AED20F" w14:textId="77777777" w:rsidR="0063708C" w:rsidRDefault="0063708C" w:rsidP="0063708C">
      <w:pPr>
        <w:tabs>
          <w:tab w:val="left" w:pos="3261"/>
        </w:tabs>
        <w:spacing w:before="480"/>
        <w:rPr>
          <w:rStyle w:val="Strong"/>
        </w:rPr>
      </w:pPr>
      <w:r>
        <w:rPr>
          <w:rStyle w:val="Strong"/>
        </w:rPr>
        <w:t xml:space="preserve">Dates From – To </w:t>
      </w:r>
      <w:r>
        <w:rPr>
          <w:rStyle w:val="Strong"/>
        </w:rPr>
        <w:tab/>
        <w:t>Company Name</w:t>
      </w:r>
    </w:p>
    <w:p w14:paraId="1ABD6012" w14:textId="77777777" w:rsidR="0063708C" w:rsidRPr="0063708C" w:rsidRDefault="0063708C" w:rsidP="0063708C">
      <w:pPr>
        <w:tabs>
          <w:tab w:val="left" w:pos="3261"/>
        </w:tabs>
        <w:rPr>
          <w:rStyle w:val="Strong"/>
        </w:rPr>
      </w:pPr>
      <w:r>
        <w:rPr>
          <w:rStyle w:val="Strong"/>
        </w:rPr>
        <w:t>Position</w:t>
      </w:r>
      <w:r>
        <w:rPr>
          <w:rStyle w:val="Strong"/>
        </w:rPr>
        <w:tab/>
        <w:t>(Note position title under company name)</w:t>
      </w:r>
    </w:p>
    <w:p w14:paraId="6E1B451D" w14:textId="77777777" w:rsidR="0063708C" w:rsidRDefault="0063708C" w:rsidP="0063708C">
      <w:r>
        <w:t>Responsibilities:</w:t>
      </w:r>
    </w:p>
    <w:p w14:paraId="27375AAE" w14:textId="77777777" w:rsidR="0063708C" w:rsidRDefault="0063708C" w:rsidP="0063708C">
      <w:pPr>
        <w:pStyle w:val="ListParagraph"/>
        <w:numPr>
          <w:ilvl w:val="0"/>
          <w:numId w:val="14"/>
        </w:numPr>
      </w:pPr>
    </w:p>
    <w:p w14:paraId="119E837B" w14:textId="77777777" w:rsidR="0063708C" w:rsidRDefault="0063708C" w:rsidP="0063708C">
      <w:r>
        <w:t>Achievements:</w:t>
      </w:r>
    </w:p>
    <w:p w14:paraId="0926B6FD" w14:textId="77777777" w:rsidR="0063708C" w:rsidRPr="0063708C" w:rsidRDefault="0063708C" w:rsidP="0063708C">
      <w:pPr>
        <w:pStyle w:val="ListParagraph"/>
        <w:numPr>
          <w:ilvl w:val="0"/>
          <w:numId w:val="14"/>
        </w:numPr>
      </w:pPr>
    </w:p>
    <w:p w14:paraId="2D46CF51" w14:textId="77777777" w:rsidR="0063708C" w:rsidRDefault="0063708C" w:rsidP="0063708C">
      <w:pPr>
        <w:tabs>
          <w:tab w:val="left" w:pos="3261"/>
        </w:tabs>
        <w:spacing w:before="480"/>
        <w:rPr>
          <w:rStyle w:val="Strong"/>
        </w:rPr>
      </w:pPr>
      <w:r>
        <w:rPr>
          <w:rStyle w:val="Strong"/>
        </w:rPr>
        <w:t xml:space="preserve">Dates From – To </w:t>
      </w:r>
      <w:r>
        <w:rPr>
          <w:rStyle w:val="Strong"/>
        </w:rPr>
        <w:tab/>
        <w:t>Company Name</w:t>
      </w:r>
    </w:p>
    <w:p w14:paraId="108C343D" w14:textId="77777777" w:rsidR="0063708C" w:rsidRPr="0063708C" w:rsidRDefault="0063708C" w:rsidP="0063708C">
      <w:pPr>
        <w:tabs>
          <w:tab w:val="left" w:pos="3261"/>
        </w:tabs>
        <w:rPr>
          <w:rStyle w:val="Strong"/>
        </w:rPr>
      </w:pPr>
      <w:r>
        <w:rPr>
          <w:rStyle w:val="Strong"/>
        </w:rPr>
        <w:lastRenderedPageBreak/>
        <w:t>Position</w:t>
      </w:r>
      <w:r>
        <w:rPr>
          <w:rStyle w:val="Strong"/>
        </w:rPr>
        <w:tab/>
        <w:t>(Note position title under company name)</w:t>
      </w:r>
    </w:p>
    <w:p w14:paraId="6DBCCB85" w14:textId="77777777" w:rsidR="0063708C" w:rsidRDefault="0063708C" w:rsidP="0063708C">
      <w:r>
        <w:t>Responsibilities:</w:t>
      </w:r>
    </w:p>
    <w:p w14:paraId="7ED89277" w14:textId="77777777" w:rsidR="0063708C" w:rsidRDefault="0063708C" w:rsidP="0063708C">
      <w:pPr>
        <w:pStyle w:val="ListParagraph"/>
        <w:numPr>
          <w:ilvl w:val="0"/>
          <w:numId w:val="14"/>
        </w:numPr>
      </w:pPr>
    </w:p>
    <w:p w14:paraId="5577E7D3" w14:textId="77777777" w:rsidR="0063708C" w:rsidRDefault="0063708C" w:rsidP="0063708C">
      <w:r>
        <w:t>Achievements:</w:t>
      </w:r>
    </w:p>
    <w:p w14:paraId="74056895" w14:textId="77777777" w:rsidR="0063708C" w:rsidRPr="0063708C" w:rsidRDefault="0063708C" w:rsidP="0063708C">
      <w:pPr>
        <w:pStyle w:val="ListParagraph"/>
        <w:numPr>
          <w:ilvl w:val="0"/>
          <w:numId w:val="14"/>
        </w:numPr>
      </w:pPr>
    </w:p>
    <w:p w14:paraId="28194267" w14:textId="77777777" w:rsidR="0063708C" w:rsidRPr="0063708C" w:rsidRDefault="0063708C" w:rsidP="0063708C"/>
    <w:sectPr w:rsidR="0063708C" w:rsidRPr="0063708C" w:rsidSect="002A3DD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41" w:bottom="1134" w:left="1440" w:header="720" w:footer="2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B0621" w14:textId="77777777" w:rsidR="00303312" w:rsidRDefault="00303312">
      <w:pPr>
        <w:spacing w:line="240" w:lineRule="auto"/>
      </w:pPr>
      <w:r>
        <w:separator/>
      </w:r>
    </w:p>
  </w:endnote>
  <w:endnote w:type="continuationSeparator" w:id="0">
    <w:p w14:paraId="39691A2C" w14:textId="77777777" w:rsidR="00303312" w:rsidRDefault="0030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2FBF5" w14:textId="77777777" w:rsidR="002A3DD7" w:rsidRPr="002A3DD7" w:rsidRDefault="002A3DD7">
    <w:pPr>
      <w:tabs>
        <w:tab w:val="center" w:pos="4550"/>
        <w:tab w:val="left" w:pos="5818"/>
      </w:tabs>
      <w:ind w:right="260"/>
      <w:jc w:val="right"/>
      <w:rPr>
        <w:color w:val="auto"/>
        <w:sz w:val="24"/>
        <w:szCs w:val="24"/>
      </w:rPr>
    </w:pPr>
    <w:r w:rsidRPr="002A3DD7">
      <w:rPr>
        <w:color w:val="auto"/>
        <w:spacing w:val="60"/>
        <w:sz w:val="24"/>
        <w:szCs w:val="24"/>
      </w:rPr>
      <w:t>Page</w:t>
    </w:r>
    <w:r w:rsidRPr="002A3DD7">
      <w:rPr>
        <w:color w:val="auto"/>
        <w:sz w:val="24"/>
        <w:szCs w:val="24"/>
      </w:rPr>
      <w:t xml:space="preserve"> </w:t>
    </w:r>
    <w:r w:rsidRPr="002A3DD7">
      <w:rPr>
        <w:color w:val="auto"/>
        <w:sz w:val="24"/>
        <w:szCs w:val="24"/>
      </w:rPr>
      <w:fldChar w:fldCharType="begin"/>
    </w:r>
    <w:r w:rsidRPr="002A3DD7">
      <w:rPr>
        <w:color w:val="auto"/>
        <w:sz w:val="24"/>
        <w:szCs w:val="24"/>
      </w:rPr>
      <w:instrText xml:space="preserve"> PAGE   \* MERGEFORMAT </w:instrText>
    </w:r>
    <w:r w:rsidRPr="002A3DD7">
      <w:rPr>
        <w:color w:val="auto"/>
        <w:sz w:val="24"/>
        <w:szCs w:val="24"/>
      </w:rPr>
      <w:fldChar w:fldCharType="separate"/>
    </w:r>
    <w:r w:rsidRPr="002A3DD7">
      <w:rPr>
        <w:noProof/>
        <w:color w:val="auto"/>
        <w:sz w:val="24"/>
        <w:szCs w:val="24"/>
      </w:rPr>
      <w:t>1</w:t>
    </w:r>
    <w:r w:rsidRPr="002A3DD7">
      <w:rPr>
        <w:color w:val="auto"/>
        <w:sz w:val="24"/>
        <w:szCs w:val="24"/>
      </w:rPr>
      <w:fldChar w:fldCharType="end"/>
    </w:r>
    <w:r w:rsidRPr="002A3DD7">
      <w:rPr>
        <w:color w:val="auto"/>
        <w:sz w:val="24"/>
        <w:szCs w:val="24"/>
      </w:rPr>
      <w:t xml:space="preserve"> | </w:t>
    </w:r>
    <w:r w:rsidRPr="002A3DD7">
      <w:rPr>
        <w:color w:val="auto"/>
        <w:sz w:val="24"/>
        <w:szCs w:val="24"/>
      </w:rPr>
      <w:fldChar w:fldCharType="begin"/>
    </w:r>
    <w:r w:rsidRPr="002A3DD7">
      <w:rPr>
        <w:color w:val="auto"/>
        <w:sz w:val="24"/>
        <w:szCs w:val="24"/>
      </w:rPr>
      <w:instrText xml:space="preserve"> NUMPAGES  \* Arabic  \* MERGEFORMAT </w:instrText>
    </w:r>
    <w:r w:rsidRPr="002A3DD7">
      <w:rPr>
        <w:color w:val="auto"/>
        <w:sz w:val="24"/>
        <w:szCs w:val="24"/>
      </w:rPr>
      <w:fldChar w:fldCharType="separate"/>
    </w:r>
    <w:r w:rsidRPr="002A3DD7">
      <w:rPr>
        <w:noProof/>
        <w:color w:val="auto"/>
        <w:sz w:val="24"/>
        <w:szCs w:val="24"/>
      </w:rPr>
      <w:t>1</w:t>
    </w:r>
    <w:r w:rsidRPr="002A3DD7">
      <w:rPr>
        <w:color w:val="auto"/>
        <w:sz w:val="24"/>
        <w:szCs w:val="24"/>
      </w:rPr>
      <w:fldChar w:fldCharType="end"/>
    </w:r>
  </w:p>
  <w:p w14:paraId="5221966D" w14:textId="3666352E" w:rsidR="000C5155" w:rsidRDefault="000C5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D2ADA" w14:textId="77777777" w:rsidR="002A3DD7" w:rsidRPr="002A3DD7" w:rsidRDefault="002A3DD7">
    <w:pPr>
      <w:tabs>
        <w:tab w:val="center" w:pos="4550"/>
        <w:tab w:val="left" w:pos="5818"/>
      </w:tabs>
      <w:ind w:right="260"/>
      <w:jc w:val="right"/>
      <w:rPr>
        <w:color w:val="auto"/>
        <w:sz w:val="24"/>
        <w:szCs w:val="24"/>
      </w:rPr>
    </w:pPr>
    <w:r w:rsidRPr="002A3DD7">
      <w:rPr>
        <w:color w:val="auto"/>
        <w:spacing w:val="60"/>
        <w:sz w:val="24"/>
        <w:szCs w:val="24"/>
      </w:rPr>
      <w:t>Page</w:t>
    </w:r>
    <w:r w:rsidRPr="002A3DD7">
      <w:rPr>
        <w:color w:val="auto"/>
        <w:sz w:val="24"/>
        <w:szCs w:val="24"/>
      </w:rPr>
      <w:t xml:space="preserve"> </w:t>
    </w:r>
    <w:r w:rsidRPr="002A3DD7">
      <w:rPr>
        <w:color w:val="auto"/>
        <w:sz w:val="24"/>
        <w:szCs w:val="24"/>
      </w:rPr>
      <w:fldChar w:fldCharType="begin"/>
    </w:r>
    <w:r w:rsidRPr="002A3DD7">
      <w:rPr>
        <w:color w:val="auto"/>
        <w:sz w:val="24"/>
        <w:szCs w:val="24"/>
      </w:rPr>
      <w:instrText xml:space="preserve"> PAGE   \* MERGEFORMAT </w:instrText>
    </w:r>
    <w:r w:rsidRPr="002A3DD7">
      <w:rPr>
        <w:color w:val="auto"/>
        <w:sz w:val="24"/>
        <w:szCs w:val="24"/>
      </w:rPr>
      <w:fldChar w:fldCharType="separate"/>
    </w:r>
    <w:r w:rsidRPr="002A3DD7">
      <w:rPr>
        <w:noProof/>
        <w:color w:val="auto"/>
        <w:sz w:val="24"/>
        <w:szCs w:val="24"/>
      </w:rPr>
      <w:t>1</w:t>
    </w:r>
    <w:r w:rsidRPr="002A3DD7">
      <w:rPr>
        <w:color w:val="auto"/>
        <w:sz w:val="24"/>
        <w:szCs w:val="24"/>
      </w:rPr>
      <w:fldChar w:fldCharType="end"/>
    </w:r>
    <w:r w:rsidRPr="002A3DD7">
      <w:rPr>
        <w:color w:val="auto"/>
        <w:sz w:val="24"/>
        <w:szCs w:val="24"/>
      </w:rPr>
      <w:t xml:space="preserve"> | </w:t>
    </w:r>
    <w:r w:rsidRPr="002A3DD7">
      <w:rPr>
        <w:color w:val="auto"/>
        <w:sz w:val="24"/>
        <w:szCs w:val="24"/>
      </w:rPr>
      <w:fldChar w:fldCharType="begin"/>
    </w:r>
    <w:r w:rsidRPr="002A3DD7">
      <w:rPr>
        <w:color w:val="auto"/>
        <w:sz w:val="24"/>
        <w:szCs w:val="24"/>
      </w:rPr>
      <w:instrText xml:space="preserve"> NUMPAGES  \* Arabic  \* MERGEFORMAT </w:instrText>
    </w:r>
    <w:r w:rsidRPr="002A3DD7">
      <w:rPr>
        <w:color w:val="auto"/>
        <w:sz w:val="24"/>
        <w:szCs w:val="24"/>
      </w:rPr>
      <w:fldChar w:fldCharType="separate"/>
    </w:r>
    <w:r w:rsidRPr="002A3DD7">
      <w:rPr>
        <w:noProof/>
        <w:color w:val="auto"/>
        <w:sz w:val="24"/>
        <w:szCs w:val="24"/>
      </w:rPr>
      <w:t>1</w:t>
    </w:r>
    <w:r w:rsidRPr="002A3DD7">
      <w:rPr>
        <w:color w:val="auto"/>
        <w:sz w:val="24"/>
        <w:szCs w:val="24"/>
      </w:rPr>
      <w:fldChar w:fldCharType="end"/>
    </w:r>
  </w:p>
  <w:p w14:paraId="5066F99D" w14:textId="77777777" w:rsidR="002A3DD7" w:rsidRDefault="002A3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9804C" w14:textId="77777777" w:rsidR="00303312" w:rsidRDefault="00303312">
      <w:pPr>
        <w:spacing w:line="240" w:lineRule="auto"/>
      </w:pPr>
      <w:r>
        <w:separator/>
      </w:r>
    </w:p>
  </w:footnote>
  <w:footnote w:type="continuationSeparator" w:id="0">
    <w:p w14:paraId="5115061D" w14:textId="77777777" w:rsidR="00303312" w:rsidRDefault="00303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Your Name:"/>
      <w:tag w:val="Your Name:"/>
      <w:id w:val="-2125834266"/>
      <w:placeholder>
        <w:docPart w:val="A10A6A6D387048D08624285CCE12E842"/>
      </w:placeholder>
      <w:temporary/>
      <w:showingPlcHdr/>
      <w15:appearance w15:val="hidden"/>
    </w:sdtPr>
    <w:sdtContent>
      <w:p w14:paraId="0799DCC5" w14:textId="77777777" w:rsidR="002A3DD7" w:rsidRDefault="002A3DD7" w:rsidP="002A3DD7">
        <w:pPr>
          <w:pStyle w:val="Title"/>
        </w:pPr>
        <w:r>
          <w:t>Your Name</w:t>
        </w:r>
      </w:p>
    </w:sdtContent>
  </w:sdt>
  <w:p w14:paraId="76593664" w14:textId="770E5DFD" w:rsidR="002A3DD7" w:rsidRDefault="002A3DD7" w:rsidP="002A3DD7">
    <w:pPr>
      <w:pStyle w:val="ContactInfo"/>
    </w:pPr>
    <w:sdt>
      <w:sdtPr>
        <w:alias w:val="Enter telephone:"/>
        <w:tag w:val="Enter telephone:"/>
        <w:id w:val="1685869537"/>
        <w:placeholder>
          <w:docPart w:val="517A5076725F43C29424F6938B9F0F52"/>
        </w:placeholder>
        <w:temporary/>
        <w:showingPlcHdr/>
        <w15:appearance w15:val="hidden"/>
      </w:sdtPr>
      <w:sdtContent>
        <w:r w:rsidRPr="002A3DD7">
          <w:t>Telephone</w:t>
        </w:r>
      </w:sdtContent>
    </w:sdt>
    <w:r w:rsidRPr="002A3DD7">
      <w:t>  |  </w:t>
    </w:r>
    <w:sdt>
      <w:sdtPr>
        <w:alias w:val="Enter email:"/>
        <w:tag w:val="Enter email:"/>
        <w:id w:val="904806230"/>
        <w:placeholder>
          <w:docPart w:val="5F504634EEFC40CC8B17A36A38F07F3E"/>
        </w:placeholder>
        <w:temporary/>
        <w:showingPlcHdr/>
        <w15:appearance w15:val="hidden"/>
      </w:sdtPr>
      <w:sdtContent>
        <w:r w:rsidRPr="002A3DD7">
          <w:t>Email</w:t>
        </w:r>
      </w:sdtContent>
    </w:sdt>
    <w:r w:rsidRPr="002A3DD7">
      <w:t>  |  Street Address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Your Name:"/>
      <w:tag w:val="Your Name:"/>
      <w:id w:val="247474509"/>
      <w:placeholder>
        <w:docPart w:val="6C0E15BA41AE4CA5B2F0AF9CEAEF4A0A"/>
      </w:placeholder>
      <w:temporary/>
      <w:showingPlcHdr/>
      <w15:appearance w15:val="hidden"/>
    </w:sdtPr>
    <w:sdtContent>
      <w:p w14:paraId="0ADC3347" w14:textId="77777777" w:rsidR="002A3DD7" w:rsidRDefault="002A3DD7" w:rsidP="002A3DD7">
        <w:pPr>
          <w:pStyle w:val="Title"/>
        </w:pPr>
        <w:r>
          <w:t>Your Name</w:t>
        </w:r>
      </w:p>
    </w:sdtContent>
  </w:sdt>
  <w:p w14:paraId="22C8C28C" w14:textId="43630E6D" w:rsidR="002A3DD7" w:rsidRDefault="002A3DD7" w:rsidP="002A3DD7">
    <w:pPr>
      <w:pStyle w:val="ContactInfo"/>
    </w:pPr>
    <w:sdt>
      <w:sdtPr>
        <w:alias w:val="Enter telephone:"/>
        <w:tag w:val="Enter telephone:"/>
        <w:id w:val="-1344780329"/>
        <w:placeholder>
          <w:docPart w:val="F08531D7DAF54B76BC27B7DC661C2339"/>
        </w:placeholder>
        <w:temporary/>
        <w:showingPlcHdr/>
        <w15:appearance w15:val="hidden"/>
      </w:sdtPr>
      <w:sdtContent>
        <w:r w:rsidRPr="002A3DD7">
          <w:t>Telephone</w:t>
        </w:r>
      </w:sdtContent>
    </w:sdt>
    <w:r w:rsidRPr="002A3DD7">
      <w:t>  |  </w:t>
    </w:r>
    <w:sdt>
      <w:sdtPr>
        <w:alias w:val="Enter email:"/>
        <w:tag w:val="Enter email:"/>
        <w:id w:val="1413288089"/>
        <w:placeholder>
          <w:docPart w:val="8EE3E35C2A754AD4B2DB6E18A6FA823E"/>
        </w:placeholder>
        <w:temporary/>
        <w:showingPlcHdr/>
        <w15:appearance w15:val="hidden"/>
      </w:sdtPr>
      <w:sdtContent>
        <w:r w:rsidRPr="002A3DD7">
          <w:t>Email</w:t>
        </w:r>
      </w:sdtContent>
    </w:sdt>
    <w:r w:rsidRPr="002A3DD7">
      <w:t>  |  Street 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B09BB"/>
    <w:multiLevelType w:val="hybridMultilevel"/>
    <w:tmpl w:val="3328E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8353D"/>
    <w:multiLevelType w:val="hybridMultilevel"/>
    <w:tmpl w:val="3410C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0614B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34C0D60"/>
    <w:multiLevelType w:val="hybridMultilevel"/>
    <w:tmpl w:val="0EF67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8C"/>
    <w:rsid w:val="000425C6"/>
    <w:rsid w:val="000C5155"/>
    <w:rsid w:val="000F1DC7"/>
    <w:rsid w:val="001764A6"/>
    <w:rsid w:val="002A3DD7"/>
    <w:rsid w:val="002F47D4"/>
    <w:rsid w:val="00303312"/>
    <w:rsid w:val="00337C64"/>
    <w:rsid w:val="003E7996"/>
    <w:rsid w:val="003F3B40"/>
    <w:rsid w:val="00490268"/>
    <w:rsid w:val="004C3892"/>
    <w:rsid w:val="005648FD"/>
    <w:rsid w:val="005B7925"/>
    <w:rsid w:val="0063708C"/>
    <w:rsid w:val="006D3B8E"/>
    <w:rsid w:val="006E61DE"/>
    <w:rsid w:val="00712145"/>
    <w:rsid w:val="007143C3"/>
    <w:rsid w:val="00726583"/>
    <w:rsid w:val="0073379B"/>
    <w:rsid w:val="007C51D0"/>
    <w:rsid w:val="007C6D48"/>
    <w:rsid w:val="008B2D0D"/>
    <w:rsid w:val="008E1F80"/>
    <w:rsid w:val="008F2567"/>
    <w:rsid w:val="00971A48"/>
    <w:rsid w:val="00B0548E"/>
    <w:rsid w:val="00B06F91"/>
    <w:rsid w:val="00B550F6"/>
    <w:rsid w:val="00BD5B36"/>
    <w:rsid w:val="00BE5218"/>
    <w:rsid w:val="00C056DC"/>
    <w:rsid w:val="00C74AEB"/>
    <w:rsid w:val="00C773C5"/>
    <w:rsid w:val="00D136AC"/>
    <w:rsid w:val="00D54540"/>
    <w:rsid w:val="00D77989"/>
    <w:rsid w:val="00DB7951"/>
    <w:rsid w:val="00DE55F0"/>
    <w:rsid w:val="00E10969"/>
    <w:rsid w:val="00EF0CB5"/>
    <w:rsid w:val="00EF5D7C"/>
    <w:rsid w:val="00FB54AB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7BD18"/>
  <w15:chartTrackingRefBased/>
  <w15:docId w15:val="{91562F96-C584-4FB3-B5EA-B2897EA9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08C"/>
    <w:rPr>
      <w:rFonts w:ascii="Calibri" w:hAnsi="Calibri"/>
    </w:rPr>
  </w:style>
  <w:style w:type="paragraph" w:styleId="Heading1">
    <w:name w:val="heading 1"/>
    <w:basedOn w:val="Normal"/>
    <w:link w:val="Heading1Char"/>
    <w:uiPriority w:val="4"/>
    <w:qFormat/>
    <w:rsid w:val="002A3DD7"/>
    <w:pPr>
      <w:keepNext/>
      <w:keepLines/>
      <w:pBdr>
        <w:bottom w:val="single" w:sz="4" w:space="1" w:color="auto"/>
      </w:pBdr>
      <w:spacing w:before="360" w:after="120" w:line="240" w:lineRule="auto"/>
      <w:outlineLvl w:val="0"/>
    </w:pPr>
    <w:rPr>
      <w:rFonts w:ascii="Arial" w:eastAsiaTheme="majorEastAsia" w:hAnsi="Arial" w:cstheme="majorBidi"/>
      <w:color w:val="1C6688" w:themeColor="accent4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FB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FB6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2A3DD7"/>
    <w:pPr>
      <w:spacing w:after="120" w:line="240" w:lineRule="auto"/>
      <w:contextualSpacing/>
      <w:jc w:val="center"/>
    </w:pPr>
    <w:rPr>
      <w:rFonts w:ascii="Arial" w:eastAsiaTheme="majorEastAsia" w:hAnsi="Arial" w:cstheme="majorBidi"/>
      <w:color w:val="006F9A" w:themeColor="accent1" w:themeShade="BF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2A3DD7"/>
    <w:rPr>
      <w:rFonts w:ascii="Arial" w:eastAsiaTheme="majorEastAsia" w:hAnsi="Arial" w:cstheme="majorBidi"/>
      <w:color w:val="006F9A" w:themeColor="accent1" w:themeShade="BF"/>
      <w:kern w:val="28"/>
      <w:sz w:val="40"/>
      <w:szCs w:val="40"/>
    </w:rPr>
  </w:style>
  <w:style w:type="paragraph" w:styleId="Subtitle">
    <w:name w:val="Subtitle"/>
    <w:basedOn w:val="Normal"/>
    <w:link w:val="SubtitleChar"/>
    <w:uiPriority w:val="2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4"/>
    <w:rsid w:val="002A3DD7"/>
    <w:rPr>
      <w:rFonts w:ascii="Arial" w:eastAsiaTheme="majorEastAsia" w:hAnsi="Arial" w:cstheme="majorBidi"/>
      <w:color w:val="1C6688" w:themeColor="accent4" w:themeShade="80"/>
      <w:sz w:val="28"/>
      <w:szCs w:val="28"/>
    </w:rPr>
  </w:style>
  <w:style w:type="character" w:styleId="Strong">
    <w:name w:val="Strong"/>
    <w:basedOn w:val="DefaultParagraphFont"/>
    <w:uiPriority w:val="5"/>
    <w:unhideWhenUsed/>
    <w:qFormat/>
    <w:rsid w:val="0063708C"/>
    <w:rPr>
      <w:rFonts w:ascii="Calibri" w:hAnsi="Calibri"/>
      <w:b/>
      <w:bCs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ContactInfo">
    <w:name w:val="Contact Info"/>
    <w:basedOn w:val="Normal"/>
    <w:uiPriority w:val="3"/>
    <w:qFormat/>
    <w:rsid w:val="002A3DD7"/>
    <w:pPr>
      <w:jc w:val="center"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C74AEB"/>
    <w:pPr>
      <w:spacing w:line="240" w:lineRule="auto"/>
      <w:jc w:val="right"/>
    </w:pPr>
    <w:rPr>
      <w:b/>
      <w:bCs/>
      <w:noProof/>
      <w:color w:val="004A67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74AEB"/>
    <w:rPr>
      <w:b/>
      <w:bCs/>
      <w:noProof/>
      <w:color w:val="004A67" w:themeColor="accent1" w:themeShade="80"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0F1DC7"/>
  </w:style>
  <w:style w:type="paragraph" w:styleId="Header">
    <w:name w:val="header"/>
    <w:basedOn w:val="Normal"/>
    <w:link w:val="HeaderChar"/>
    <w:uiPriority w:val="99"/>
    <w:unhideWhenUsed/>
    <w:rsid w:val="00BD5B3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B36"/>
  </w:style>
  <w:style w:type="paragraph" w:styleId="BalloonText">
    <w:name w:val="Balloon Text"/>
    <w:basedOn w:val="Normal"/>
    <w:link w:val="BalloonText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FD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648FD"/>
  </w:style>
  <w:style w:type="paragraph" w:styleId="BlockText">
    <w:name w:val="Block Text"/>
    <w:basedOn w:val="Normal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64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48FD"/>
  </w:style>
  <w:style w:type="paragraph" w:styleId="BodyText2">
    <w:name w:val="Body Text 2"/>
    <w:basedOn w:val="Normal"/>
    <w:link w:val="BodyText2Char"/>
    <w:uiPriority w:val="99"/>
    <w:semiHidden/>
    <w:unhideWhenUsed/>
    <w:rsid w:val="00564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48FD"/>
  </w:style>
  <w:style w:type="paragraph" w:styleId="BodyText3">
    <w:name w:val="Body Text 3"/>
    <w:basedOn w:val="Normal"/>
    <w:link w:val="BodyText3Char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48FD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48F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48F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4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48F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48F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48F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48F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48FD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8FD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48FD"/>
  </w:style>
  <w:style w:type="table" w:styleId="ColorfulGrid">
    <w:name w:val="Colorful Grid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4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8F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8FD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48F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48F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48FD"/>
  </w:style>
  <w:style w:type="character" w:styleId="Emphasis">
    <w:name w:val="Emphasis"/>
    <w:basedOn w:val="DefaultParagraphFont"/>
    <w:uiPriority w:val="20"/>
    <w:semiHidden/>
    <w:unhideWhenUsed/>
    <w:qFormat/>
    <w:rsid w:val="005648F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64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48FD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648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64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48FD"/>
    <w:rPr>
      <w:szCs w:val="20"/>
    </w:rPr>
  </w:style>
  <w:style w:type="table" w:styleId="GridTable1Light">
    <w:name w:val="Grid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648FD"/>
  </w:style>
  <w:style w:type="paragraph" w:styleId="HTMLAddress">
    <w:name w:val="HTML Address"/>
    <w:basedOn w:val="Normal"/>
    <w:link w:val="HTMLAddressChar"/>
    <w:uiPriority w:val="99"/>
    <w:semiHidden/>
    <w:unhideWhenUsed/>
    <w:rsid w:val="005648F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48F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648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648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48F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48F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648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B6C2D"/>
    <w:rPr>
      <w:color w:val="004A67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48F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648F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48F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48F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48F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48F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48F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48F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48FD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74AEB"/>
    <w:rPr>
      <w:i/>
      <w:iCs/>
      <w:color w:val="004A6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648FD"/>
  </w:style>
  <w:style w:type="paragraph" w:styleId="List">
    <w:name w:val="List"/>
    <w:basedOn w:val="Normal"/>
    <w:uiPriority w:val="99"/>
    <w:semiHidden/>
    <w:unhideWhenUsed/>
    <w:rsid w:val="00564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64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64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64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64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64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64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64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648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6C2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5648F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648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648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48F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48FD"/>
  </w:style>
  <w:style w:type="character" w:styleId="PageNumber">
    <w:name w:val="page number"/>
    <w:basedOn w:val="DefaultParagraphFont"/>
    <w:uiPriority w:val="99"/>
    <w:semiHidden/>
    <w:unhideWhenUsed/>
    <w:rsid w:val="005648FD"/>
  </w:style>
  <w:style w:type="character" w:styleId="PlaceholderText">
    <w:name w:val="Placeholder Text"/>
    <w:basedOn w:val="DefaultParagraphFont"/>
    <w:uiPriority w:val="99"/>
    <w:semiHidden/>
    <w:rsid w:val="00FB6C2D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648F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8FD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648F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4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48FD"/>
  </w:style>
  <w:style w:type="paragraph" w:styleId="Signature">
    <w:name w:val="Signature"/>
    <w:basedOn w:val="Normal"/>
    <w:link w:val="Signature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48FD"/>
  </w:style>
  <w:style w:type="character" w:styleId="SubtleEmphasis">
    <w:name w:val="Subtle Emphasis"/>
    <w:basedOn w:val="DefaultParagraphFont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648F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648FD"/>
  </w:style>
  <w:style w:type="table" w:styleId="TableProfessional">
    <w:name w:val="Table Professional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64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648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648F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648F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648F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648F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648F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648F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648F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w\AppData\Roaming\Microsoft\Templates\Resume%20(chronologic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5FA5EE8FF14B2784B469E5B524A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FC59-B354-4B42-BC1F-ECFD67E10A77}"/>
      </w:docPartPr>
      <w:docPartBody>
        <w:p w:rsidR="00000000" w:rsidRDefault="001D65D5">
          <w:pPr>
            <w:pStyle w:val="745FA5EE8FF14B2784B469E5B524AD9D"/>
          </w:pPr>
          <w:r>
            <w:t>Skills &amp; Abilities</w:t>
          </w:r>
        </w:p>
      </w:docPartBody>
    </w:docPart>
    <w:docPart>
      <w:docPartPr>
        <w:name w:val="6C0E15BA41AE4CA5B2F0AF9CEAEF4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09B51-8766-4AA8-BE28-A5ED99346DAB}"/>
      </w:docPartPr>
      <w:docPartBody>
        <w:p w:rsidR="00000000" w:rsidRDefault="00615969" w:rsidP="00615969">
          <w:pPr>
            <w:pStyle w:val="6C0E15BA41AE4CA5B2F0AF9CEAEF4A0A"/>
          </w:pPr>
          <w:r>
            <w:t>Your Name</w:t>
          </w:r>
        </w:p>
      </w:docPartBody>
    </w:docPart>
    <w:docPart>
      <w:docPartPr>
        <w:name w:val="F08531D7DAF54B76BC27B7DC661C2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B84C9-2F61-4DED-BDE6-B3E33A98B54A}"/>
      </w:docPartPr>
      <w:docPartBody>
        <w:p w:rsidR="00000000" w:rsidRDefault="00615969" w:rsidP="00615969">
          <w:pPr>
            <w:pStyle w:val="F08531D7DAF54B76BC27B7DC661C2339"/>
          </w:pPr>
          <w:r w:rsidRPr="007C6D48">
            <w:t>Telephone</w:t>
          </w:r>
        </w:p>
      </w:docPartBody>
    </w:docPart>
    <w:docPart>
      <w:docPartPr>
        <w:name w:val="8EE3E35C2A754AD4B2DB6E18A6FA8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B5442-5A07-4FC1-AC26-150240EA7476}"/>
      </w:docPartPr>
      <w:docPartBody>
        <w:p w:rsidR="00000000" w:rsidRDefault="00615969" w:rsidP="00615969">
          <w:pPr>
            <w:pStyle w:val="8EE3E35C2A754AD4B2DB6E18A6FA823E"/>
          </w:pPr>
          <w:r>
            <w:t>Email</w:t>
          </w:r>
        </w:p>
      </w:docPartBody>
    </w:docPart>
    <w:docPart>
      <w:docPartPr>
        <w:name w:val="A10A6A6D387048D08624285CCE12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A3622-8CC4-44CA-85E7-173BF077EFBD}"/>
      </w:docPartPr>
      <w:docPartBody>
        <w:p w:rsidR="00000000" w:rsidRDefault="00615969" w:rsidP="00615969">
          <w:pPr>
            <w:pStyle w:val="A10A6A6D387048D08624285CCE12E842"/>
          </w:pPr>
          <w:r>
            <w:t>Your Name</w:t>
          </w:r>
        </w:p>
      </w:docPartBody>
    </w:docPart>
    <w:docPart>
      <w:docPartPr>
        <w:name w:val="517A5076725F43C29424F6938B9F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0ACD8-A767-4C39-9912-36E172317C5D}"/>
      </w:docPartPr>
      <w:docPartBody>
        <w:p w:rsidR="00000000" w:rsidRDefault="00615969" w:rsidP="00615969">
          <w:pPr>
            <w:pStyle w:val="517A5076725F43C29424F6938B9F0F52"/>
          </w:pPr>
          <w:r w:rsidRPr="007C6D48">
            <w:t>Telephone</w:t>
          </w:r>
        </w:p>
      </w:docPartBody>
    </w:docPart>
    <w:docPart>
      <w:docPartPr>
        <w:name w:val="5F504634EEFC40CC8B17A36A38F07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213F-9B67-4680-86AF-2F83909E2CFC}"/>
      </w:docPartPr>
      <w:docPartBody>
        <w:p w:rsidR="00000000" w:rsidRDefault="00615969" w:rsidP="00615969">
          <w:pPr>
            <w:pStyle w:val="5F504634EEFC40CC8B17A36A38F07F3E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69"/>
    <w:rsid w:val="001D65D5"/>
    <w:rsid w:val="0061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078DC404EB47DCAE007F86415CE53A">
    <w:name w:val="59078DC404EB47DCAE007F86415CE53A"/>
  </w:style>
  <w:style w:type="paragraph" w:customStyle="1" w:styleId="E287C134C0F5470E9B6E703BA6F33D84">
    <w:name w:val="E287C134C0F5470E9B6E703BA6F33D84"/>
  </w:style>
  <w:style w:type="paragraph" w:customStyle="1" w:styleId="E38AC0FC0EEF4EE7B7D98C73CC9AB013">
    <w:name w:val="E38AC0FC0EEF4EE7B7D98C73CC9AB013"/>
  </w:style>
  <w:style w:type="paragraph" w:customStyle="1" w:styleId="91C8F1F4CA954C1C95786BD2E4CEF6A0">
    <w:name w:val="91C8F1F4CA954C1C95786BD2E4CEF6A0"/>
  </w:style>
  <w:style w:type="paragraph" w:customStyle="1" w:styleId="F5AC98B413DD41A1AB75ED78F224335B">
    <w:name w:val="F5AC98B413DD41A1AB75ED78F224335B"/>
  </w:style>
  <w:style w:type="paragraph" w:customStyle="1" w:styleId="A642B1D6C5224CB385C27215516EF011">
    <w:name w:val="A642B1D6C5224CB385C27215516EF011"/>
  </w:style>
  <w:style w:type="paragraph" w:customStyle="1" w:styleId="657938DD29004DAC915F1C946539545B">
    <w:name w:val="657938DD29004DAC915F1C946539545B"/>
  </w:style>
  <w:style w:type="paragraph" w:customStyle="1" w:styleId="745FA5EE8FF14B2784B469E5B524AD9D">
    <w:name w:val="745FA5EE8FF14B2784B469E5B524AD9D"/>
  </w:style>
  <w:style w:type="paragraph" w:customStyle="1" w:styleId="F67261BD33DA49408F20A603691F0254">
    <w:name w:val="F67261BD33DA49408F20A603691F0254"/>
  </w:style>
  <w:style w:type="paragraph" w:customStyle="1" w:styleId="B6897F946A6C426B9F4FA864161301EE">
    <w:name w:val="B6897F946A6C426B9F4FA864161301EE"/>
  </w:style>
  <w:style w:type="paragraph" w:customStyle="1" w:styleId="2131AB1CBB464E18B278A36DF23F29A3">
    <w:name w:val="2131AB1CBB464E18B278A36DF23F29A3"/>
  </w:style>
  <w:style w:type="paragraph" w:customStyle="1" w:styleId="6EE5A2606386413E8EABC35170744E74">
    <w:name w:val="6EE5A2606386413E8EABC35170744E74"/>
  </w:style>
  <w:style w:type="paragraph" w:customStyle="1" w:styleId="24F13583B6FD4450A0B218503B02904D">
    <w:name w:val="24F13583B6FD4450A0B218503B02904D"/>
  </w:style>
  <w:style w:type="paragraph" w:customStyle="1" w:styleId="84A02C9B49844E3FB01A79D9CF119392">
    <w:name w:val="84A02C9B49844E3FB01A79D9CF119392"/>
  </w:style>
  <w:style w:type="paragraph" w:customStyle="1" w:styleId="E84D36DAAD2148E3BE30DC814BFAFA31">
    <w:name w:val="E84D36DAAD2148E3BE30DC814BFAFA31"/>
  </w:style>
  <w:style w:type="paragraph" w:customStyle="1" w:styleId="379E7AAD88B44340B5AC7A6DF19FE65C">
    <w:name w:val="379E7AAD88B44340B5AC7A6DF19FE65C"/>
  </w:style>
  <w:style w:type="paragraph" w:customStyle="1" w:styleId="AA9F904556C945529BFDF462FCF463EC">
    <w:name w:val="AA9F904556C945529BFDF462FCF463EC"/>
  </w:style>
  <w:style w:type="paragraph" w:customStyle="1" w:styleId="61C900A90F304B25B8BC1C4AE41B1B9F">
    <w:name w:val="61C900A90F304B25B8BC1C4AE41B1B9F"/>
  </w:style>
  <w:style w:type="paragraph" w:customStyle="1" w:styleId="82F2AA25D3A748B7B0C3FBCA5A8922EF">
    <w:name w:val="82F2AA25D3A748B7B0C3FBCA5A8922EF"/>
  </w:style>
  <w:style w:type="paragraph" w:customStyle="1" w:styleId="045AB56D806E49CD8363E5C4152F5E1E">
    <w:name w:val="045AB56D806E49CD8363E5C4152F5E1E"/>
  </w:style>
  <w:style w:type="paragraph" w:customStyle="1" w:styleId="29E9FA44F5F14EA9B974C0119FD7FCFA">
    <w:name w:val="29E9FA44F5F14EA9B974C0119FD7FCFA"/>
  </w:style>
  <w:style w:type="paragraph" w:customStyle="1" w:styleId="5DC747C23AB04444837E82A921D56255">
    <w:name w:val="5DC747C23AB04444837E82A921D56255"/>
  </w:style>
  <w:style w:type="paragraph" w:customStyle="1" w:styleId="101A617219294BD494C577962062C626">
    <w:name w:val="101A617219294BD494C577962062C626"/>
  </w:style>
  <w:style w:type="paragraph" w:customStyle="1" w:styleId="80847BA369574E0098B6A689E98C20E3">
    <w:name w:val="80847BA369574E0098B6A689E98C20E3"/>
  </w:style>
  <w:style w:type="paragraph" w:customStyle="1" w:styleId="FDF9466C2E574D96965921503544F37F">
    <w:name w:val="FDF9466C2E574D96965921503544F37F"/>
  </w:style>
  <w:style w:type="paragraph" w:customStyle="1" w:styleId="1C9346B95A2A4D40A0A47F6D0C895A93">
    <w:name w:val="1C9346B95A2A4D40A0A47F6D0C895A93"/>
  </w:style>
  <w:style w:type="paragraph" w:customStyle="1" w:styleId="6C0E15BA41AE4CA5B2F0AF9CEAEF4A0A">
    <w:name w:val="6C0E15BA41AE4CA5B2F0AF9CEAEF4A0A"/>
    <w:rsid w:val="00615969"/>
  </w:style>
  <w:style w:type="paragraph" w:customStyle="1" w:styleId="F08531D7DAF54B76BC27B7DC661C2339">
    <w:name w:val="F08531D7DAF54B76BC27B7DC661C2339"/>
    <w:rsid w:val="00615969"/>
  </w:style>
  <w:style w:type="paragraph" w:customStyle="1" w:styleId="8EE3E35C2A754AD4B2DB6E18A6FA823E">
    <w:name w:val="8EE3E35C2A754AD4B2DB6E18A6FA823E"/>
    <w:rsid w:val="00615969"/>
  </w:style>
  <w:style w:type="paragraph" w:customStyle="1" w:styleId="A10A6A6D387048D08624285CCE12E842">
    <w:name w:val="A10A6A6D387048D08624285CCE12E842"/>
    <w:rsid w:val="00615969"/>
  </w:style>
  <w:style w:type="paragraph" w:customStyle="1" w:styleId="517A5076725F43C29424F6938B9F0F52">
    <w:name w:val="517A5076725F43C29424F6938B9F0F52"/>
    <w:rsid w:val="00615969"/>
  </w:style>
  <w:style w:type="paragraph" w:customStyle="1" w:styleId="5F504634EEFC40CC8B17A36A38F07F3E">
    <w:name w:val="5F504634EEFC40CC8B17A36A38F07F3E"/>
    <w:rsid w:val="00615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7B4DF-0D05-415E-A5F2-07548563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(chronological)</Template>
  <TotalTime>16</TotalTime>
  <Pages>3</Pages>
  <Words>171</Words>
  <Characters>1118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</dc:creator>
  <cp:keywords/>
  <dc:description/>
  <cp:lastModifiedBy>Drew Makin</cp:lastModifiedBy>
  <cp:revision>2</cp:revision>
  <dcterms:created xsi:type="dcterms:W3CDTF">2018-05-29T05:09:00Z</dcterms:created>
  <dcterms:modified xsi:type="dcterms:W3CDTF">2018-05-29T05:25:00Z</dcterms:modified>
</cp:coreProperties>
</file>